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2A6736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2A6736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427A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623F">
              <w:rPr>
                <w:rFonts w:ascii="Arial" w:hAnsi="Arial" w:cs="Arial"/>
                <w:sz w:val="16"/>
                <w:szCs w:val="16"/>
              </w:rPr>
              <w:t>Vac</w:t>
            </w:r>
            <w:r w:rsidR="00427AD8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5F7C4E" w:rsidRDefault="002A6736" w:rsidP="005F7C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427AD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VACALLO BASSO e PIZZAMIGLIO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427AD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San Simone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07:35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Casa Materna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07:36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07:37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Dogana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07:40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Ponte del Picio (fermata sud)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07:42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07:52</w:t>
      </w:r>
    </w:p>
    <w:p w:rsidR="00427AD8" w:rsidRPr="00427AD8" w:rsidRDefault="00427AD8" w:rsidP="00427A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427AD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San Simone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11:47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Scuola Materna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11:48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11:50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Dogana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11:51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Ponte del Picio (fermata sud)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11:53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427AD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lastRenderedPageBreak/>
        <w:t>POMERIGGIO - andata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San Simone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13:15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Scuola Materna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13:16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13:17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Dogana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13:18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Ponte del Picio (fermata sud)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13:22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13:32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427AD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15:33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16:28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Vignola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15:38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16:33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17:23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Piazza Municipio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15:39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16:34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17:24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Scuole Elementari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15:40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16:35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17:25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San Simone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15:41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16:36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17:26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Scuola Materna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15:42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16:37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17:27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15:43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16:38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17:28</w:t>
      </w:r>
    </w:p>
    <w:p w:rsidR="00427AD8" w:rsidRPr="00427AD8" w:rsidRDefault="00427AD8" w:rsidP="00427AD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Pizzamiglio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Dogana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15:44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16:39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17:29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Vacallo</w:t>
      </w:r>
      <w:proofErr w:type="spellEnd"/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>, Ponte del Picio (fermata sud)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15:47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16:42</w:t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427AD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17:32</w:t>
      </w: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427AD8" w:rsidRDefault="00427AD8" w:rsidP="00427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Pr="0015623F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2A6736">
        <w:rPr>
          <w:rFonts w:ascii="Arial" w:hAnsi="Arial" w:cs="Arial"/>
          <w:b/>
        </w:rPr>
        <w:t>ire dalle ore 11.35 di lunedì 28</w:t>
      </w:r>
      <w:r>
        <w:rPr>
          <w:rFonts w:ascii="Arial" w:hAnsi="Arial" w:cs="Arial"/>
          <w:b/>
        </w:rPr>
        <w:t xml:space="preserve"> </w:t>
      </w:r>
      <w:r w:rsidR="002A6736">
        <w:rPr>
          <w:rFonts w:ascii="Arial" w:hAnsi="Arial" w:cs="Arial"/>
          <w:b/>
        </w:rPr>
        <w:t>agosto 2023</w:t>
      </w:r>
      <w:bookmarkStart w:id="5" w:name="_GoBack"/>
      <w:bookmarkEnd w:id="5"/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153F18"/>
    <w:rsid w:val="0015623F"/>
    <w:rsid w:val="002A6736"/>
    <w:rsid w:val="00427AD8"/>
    <w:rsid w:val="005A7E09"/>
    <w:rsid w:val="005F5B61"/>
    <w:rsid w:val="005F7C4E"/>
    <w:rsid w:val="00680496"/>
    <w:rsid w:val="006B060F"/>
    <w:rsid w:val="00836E22"/>
    <w:rsid w:val="008E5729"/>
    <w:rsid w:val="00963C6C"/>
    <w:rsid w:val="00AF1652"/>
    <w:rsid w:val="00B63942"/>
    <w:rsid w:val="00C44941"/>
    <w:rsid w:val="00DB0D1C"/>
    <w:rsid w:val="00DC330B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6481-61BE-438B-BB4E-9FDDBE8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22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11</cp:revision>
  <cp:lastPrinted>2020-06-24T08:07:00Z</cp:lastPrinted>
  <dcterms:created xsi:type="dcterms:W3CDTF">2020-01-30T09:57:00Z</dcterms:created>
  <dcterms:modified xsi:type="dcterms:W3CDTF">2023-07-03T14:03:00Z</dcterms:modified>
</cp:coreProperties>
</file>