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2" w:rightFromText="142" w:vertAnchor="page" w:horzAnchor="page" w:tblpX="483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3303"/>
      </w:tblGrid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Scuola media di Morbio Inferiore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pacing w:val="-4"/>
                <w:sz w:val="16"/>
                <w:szCs w:val="16"/>
                <w:u w:val="single"/>
              </w:rPr>
            </w:pPr>
            <w:r>
              <w:rPr>
                <w:rFonts w:ascii="GillAlt One MT" w:hAnsi="GillAlt One MT"/>
                <w:spacing w:val="-4"/>
                <w:sz w:val="16"/>
                <w:szCs w:val="16"/>
              </w:rPr>
              <w:t>Via Franscini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6834 Morbio Inferiore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052EA7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091 816 61 50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fax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decs-sm.morbio@edu.ti.ch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internet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153F18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 w:rsidRPr="00153F18">
              <w:rPr>
                <w:rFonts w:ascii="GillAlt One MT" w:hAnsi="GillAlt One MT"/>
                <w:sz w:val="16"/>
                <w:szCs w:val="16"/>
              </w:rPr>
              <w:t>https://morbioinferiore.sm.edu.ti.ch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funzionario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Matteo Rossetti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incaricato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Collaboratore di direzione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  <w:r>
              <w:rPr>
                <w:rFonts w:ascii="Gill Sans Light" w:hAnsi="Gill Sans Light"/>
                <w:noProof/>
                <w:sz w:val="15"/>
                <w:szCs w:val="15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40640</wp:posOffset>
                      </wp:positionV>
                      <wp:extent cx="6304915" cy="0"/>
                      <wp:effectExtent l="0" t="0" r="19685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49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3.2pt" to="550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" strokecolor="black [3213]" strokeweight=".25pt"/>
                  </w:pict>
                </mc:Fallback>
              </mc:AlternateConten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091/816.61.63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sz w:val="16"/>
                <w:szCs w:val="16"/>
              </w:rPr>
              <w:t>matteo.rossetti@edu.ti.ch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GillAlt One MT" w:hAnsi="GillAlt One MT"/>
                <w:sz w:val="16"/>
                <w:szCs w:val="16"/>
              </w:rPr>
              <w:instrText xml:space="preserve"> FORMTEXT </w:instrText>
            </w:r>
            <w:r>
              <w:rPr>
                <w:rFonts w:ascii="GillAlt One MT" w:hAnsi="GillAlt One MT"/>
                <w:sz w:val="16"/>
                <w:szCs w:val="16"/>
              </w:rPr>
            </w:r>
            <w:r>
              <w:rPr>
                <w:rFonts w:ascii="GillAlt One MT" w:hAnsi="GillAlt One MT"/>
                <w:sz w:val="16"/>
                <w:szCs w:val="16"/>
              </w:rPr>
              <w:fldChar w:fldCharType="separate"/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sz w:val="16"/>
                <w:szCs w:val="16"/>
              </w:rPr>
              <w:fldChar w:fldCharType="end"/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Grigliatabella"/>
        <w:tblpPr w:leftFromText="142" w:rightFromText="142" w:vertAnchor="page" w:horzAnchor="page" w:tblpX="6635" w:tblpY="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836E22">
        <w:trPr>
          <w:trHeight w:val="28"/>
        </w:trPr>
        <w:tc>
          <w:tcPr>
            <w:tcW w:w="5022" w:type="dxa"/>
          </w:tcPr>
          <w:p w:rsidR="00836E22" w:rsidRDefault="008E5729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  <w:r>
              <w:rPr>
                <w:rFonts w:ascii="Gill Sans Light" w:hAnsi="Gill Sans Light"/>
                <w:sz w:val="23"/>
                <w:szCs w:val="23"/>
              </w:rPr>
              <w:t>Repubblica e Cantone Ticino</w:t>
            </w: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E5729">
            <w:pPr>
              <w:spacing w:line="240" w:lineRule="exact"/>
              <w:rPr>
                <w:rFonts w:ascii="Gill Sans Light" w:hAnsi="Gill Sans Light"/>
                <w:spacing w:val="-10"/>
                <w:sz w:val="23"/>
                <w:szCs w:val="23"/>
              </w:rPr>
            </w:pPr>
            <w:r>
              <w:rPr>
                <w:rFonts w:ascii="Gill Sans Light" w:hAnsi="Gill Sans Light"/>
                <w:spacing w:val="-10"/>
                <w:sz w:val="23"/>
                <w:szCs w:val="23"/>
              </w:rPr>
              <w:t>Dipartimento dell'educazione, della cultura e dello sport</w:t>
            </w: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</w:rPr>
            </w:pPr>
          </w:p>
        </w:tc>
      </w:tr>
    </w:tbl>
    <w:tbl>
      <w:tblPr>
        <w:tblStyle w:val="Grigliatabella"/>
        <w:tblpPr w:leftFromText="142" w:rightFromText="142" w:vertAnchor="page" w:horzAnchor="page" w:tblpX="6635" w:tblpY="20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836E22">
        <w:trPr>
          <w:trHeight w:val="254"/>
        </w:trPr>
        <w:tc>
          <w:tcPr>
            <w:tcW w:w="5026" w:type="dxa"/>
          </w:tcPr>
          <w:p w:rsidR="00836E22" w:rsidRDefault="00836E22">
            <w:pPr>
              <w:rPr>
                <w:rFonts w:ascii="GillSansBoldCondensed" w:hAnsi="GillSansBoldCondensed"/>
                <w:sz w:val="23"/>
                <w:szCs w:val="23"/>
              </w:rPr>
            </w:pPr>
          </w:p>
        </w:tc>
      </w:tr>
      <w:tr w:rsidR="00836E22">
        <w:trPr>
          <w:trHeight w:val="254"/>
        </w:trPr>
        <w:tc>
          <w:tcPr>
            <w:tcW w:w="5026" w:type="dxa"/>
          </w:tcPr>
          <w:p w:rsidR="00836E22" w:rsidRDefault="008E5729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Scuola media di Morbio Inferiore</w:t>
            </w:r>
          </w:p>
        </w:tc>
      </w:tr>
      <w:tr w:rsidR="00836E22">
        <w:trPr>
          <w:trHeight w:val="254"/>
        </w:trPr>
        <w:tc>
          <w:tcPr>
            <w:tcW w:w="5026" w:type="dxa"/>
          </w:tcPr>
          <w:p w:rsidR="00836E22" w:rsidRDefault="008E5729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6834 Morbio Inferiore</w:t>
            </w:r>
          </w:p>
        </w:tc>
      </w:tr>
    </w:tbl>
    <w:tbl>
      <w:tblPr>
        <w:tblStyle w:val="Grigliatabella"/>
        <w:tblpPr w:leftFromText="142" w:rightFromText="142" w:horzAnchor="page" w:tblpX="6663" w:tblpY="17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</w:tblGrid>
      <w:tr w:rsidR="00836E22">
        <w:trPr>
          <w:trHeight w:val="265"/>
        </w:trPr>
        <w:tc>
          <w:tcPr>
            <w:tcW w:w="4990" w:type="dxa"/>
          </w:tcPr>
          <w:p w:rsidR="00C44941" w:rsidRPr="00C44941" w:rsidRDefault="008E5729" w:rsidP="00C4494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44941" w:rsidRPr="00C44941">
              <w:rPr>
                <w:rFonts w:ascii="Arial" w:hAnsi="Arial" w:cs="Arial"/>
                <w:noProof/>
              </w:rPr>
              <w:t xml:space="preserve">Agli allievi interessati </w:t>
            </w:r>
          </w:p>
          <w:p w:rsidR="00836E22" w:rsidRDefault="00C44941" w:rsidP="00C44941">
            <w:pPr>
              <w:rPr>
                <w:rFonts w:ascii="Arial" w:hAnsi="Arial" w:cs="Arial"/>
              </w:rPr>
            </w:pPr>
            <w:r w:rsidRPr="00C44941">
              <w:rPr>
                <w:rFonts w:ascii="Arial" w:hAnsi="Arial" w:cs="Arial"/>
                <w:noProof/>
              </w:rPr>
              <w:t>e alle loro famiglie</w:t>
            </w:r>
            <w:r w:rsidR="008E5729">
              <w:rPr>
                <w:rFonts w:ascii="Arial" w:hAnsi="Arial" w:cs="Arial"/>
              </w:rPr>
              <w:fldChar w:fldCharType="end"/>
            </w:r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0" w:name="Tes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36E22">
        <w:trPr>
          <w:trHeight w:val="254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" w:name="Testo5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E22">
        <w:trPr>
          <w:trHeight w:val="274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tbl>
      <w:tblPr>
        <w:tblStyle w:val="Grigliatabella"/>
        <w:tblpPr w:leftFromText="142" w:rightFromText="142" w:vertAnchor="text" w:horzAnchor="page" w:tblpX="6663" w:tblpY="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36E22">
        <w:tc>
          <w:tcPr>
            <w:tcW w:w="3936" w:type="dxa"/>
          </w:tcPr>
          <w:p w:rsidR="00836E22" w:rsidRDefault="008E5729" w:rsidP="00CB1688">
            <w:r>
              <w:rPr>
                <w:rFonts w:ascii="Gill Sans Light" w:hAnsi="Gill Sans Light"/>
                <w:sz w:val="15"/>
                <w:szCs w:val="15"/>
              </w:rPr>
              <w:t xml:space="preserve">Morbio Inferiore,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941">
              <w:rPr>
                <w:rFonts w:ascii="Arial" w:hAnsi="Arial" w:cs="Arial"/>
                <w:sz w:val="20"/>
                <w:szCs w:val="20"/>
              </w:rPr>
              <w:t>l</w:t>
            </w:r>
            <w:r w:rsidR="00C44941">
              <w:rPr>
                <w:rFonts w:ascii="Arial" w:hAnsi="Arial" w:cs="Arial"/>
                <w:noProof/>
                <w:sz w:val="20"/>
                <w:szCs w:val="20"/>
              </w:rPr>
              <w:t>uglio 202</w:t>
            </w:r>
            <w:r w:rsidR="00CB1688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836E22" w:rsidRDefault="00836E22"/>
    <w:tbl>
      <w:tblPr>
        <w:tblStyle w:val="Grigliatabella"/>
        <w:tblpPr w:leftFromText="142" w:rightFromText="142" w:vertAnchor="text" w:horzAnchor="page" w:tblpX="902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1406"/>
      </w:tblGrid>
      <w:tr w:rsidR="00836E22">
        <w:tc>
          <w:tcPr>
            <w:tcW w:w="1186" w:type="dxa"/>
          </w:tcPr>
          <w:p w:rsidR="00836E22" w:rsidRDefault="008E5729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Vs. riferimento</w:t>
            </w:r>
          </w:p>
        </w:tc>
        <w:tc>
          <w:tcPr>
            <w:tcW w:w="1406" w:type="dxa"/>
          </w:tcPr>
          <w:p w:rsidR="00836E22" w:rsidRDefault="008E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36E22" w:rsidRDefault="008E5729">
      <w:r>
        <w:rPr>
          <w:noProof/>
          <w:lang w:eastAsia="it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365263</wp:posOffset>
                </wp:positionH>
                <wp:positionV relativeFrom="paragraph">
                  <wp:posOffset>160793</wp:posOffset>
                </wp:positionV>
                <wp:extent cx="6217920" cy="91440"/>
                <wp:effectExtent l="0" t="0" r="0" b="381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91440"/>
                          <a:chOff x="0" y="0"/>
                          <a:chExt cx="6217920" cy="91440"/>
                        </a:xfrm>
                      </wpg:grpSpPr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/>
                        </wps:cNvSpPr>
                        <wps:spPr bwMode="auto">
                          <a:xfrm>
                            <a:off x="27432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5486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8229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10972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13716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164592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/>
                        </wps:cNvSpPr>
                        <wps:spPr bwMode="auto">
                          <a:xfrm>
                            <a:off x="19202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/>
                        </wps:cNvSpPr>
                        <wps:spPr bwMode="auto">
                          <a:xfrm>
                            <a:off x="21945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/>
                        </wps:cNvSpPr>
                        <wps:spPr bwMode="auto">
                          <a:xfrm>
                            <a:off x="24688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27432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/>
                        </wps:cNvSpPr>
                        <wps:spPr bwMode="auto">
                          <a:xfrm>
                            <a:off x="3017520" y="0"/>
                            <a:ext cx="320040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" o:spid="_x0000_s1026" style="position:absolute;margin-left:28.75pt;margin-top:12.65pt;width:489.6pt;height:7.2pt;z-index:-251656192" coordsize="62179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">
                <v:rect id="Rectangle 15" o:spid="_x0000_s1027" style="position:absolute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rect id="Rectangle 16" o:spid="_x0000_s1028" style="position:absolute;left:2743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/FL4A&#10;AADbAAAADwAAAGRycy9kb3ducmV2LnhtbERPy6rCMBDdX/Afwgjurql3IVKNIoLiQhc+cD02Y1vb&#10;TEqSa+vfG0FwN4fznNmiM7V4kPOlZQWjYQKCOLO65FzB+bT+nYDwAVljbZkUPMnDYt77mWGqbcsH&#10;ehxDLmII+xQVFCE0qZQ+K8igH9qGOHI36wyGCF0utcM2hpta/iXJWBosOTYU2NCqoKw6/hsF1U1y&#10;W22Xu/a6uWp/319clRmlBv1uOQURqAtf8ce91XH+GN6/x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8fxS+AAAA2wAAAA8AAAAAAAAAAAAAAAAAmAIAAGRycy9kb3ducmV2&#10;LnhtbFBLBQYAAAAABAAEAPUAAACDAwAAAAA=&#10;" fillcolor="black" stroked="f">
                  <v:path arrowok="t"/>
                </v:rect>
                <v:rect id="Rectangle 17" o:spid="_x0000_s1029" style="position:absolute;left:548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rect id="Rectangle 18" o:spid="_x0000_s1030" style="position:absolute;left:822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O/c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sDK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079wgAAANsAAAAPAAAAAAAAAAAAAAAAAJgCAABkcnMvZG93&#10;bnJldi54bWxQSwUGAAAAAAQABAD1AAAAhwMAAAAA&#10;" fillcolor="black" stroked="f">
                  <v:path arrowok="t"/>
                </v:rect>
                <v:rect id="Rectangle 19" o:spid="_x0000_s1031" style="position:absolute;left:1097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rect id="Rectangle 20" o:spid="_x0000_s1032" style="position:absolute;left:1371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IRr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6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WIRr0AAADbAAAADwAAAAAAAAAAAAAAAACYAgAAZHJzL2Rvd25yZXYu&#10;eG1sUEsFBgAAAAAEAAQA9QAAAIIDAAAAAA==&#10;" fillcolor="black" stroked="f">
                  <v:path arrowok="t"/>
                </v:rect>
                <v:rect id="Rectangle 21" o:spid="_x0000_s1033" style="position:absolute;left:1645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t3cEA&#10;AADbAAAADwAAAGRycy9kb3ducmV2LnhtbESPzarCMBSE94LvEI7gTlNdiFSjyAXFhS78wfWxOba9&#10;bU5KEm19eyNcuMthZr5hluvO1OJFzpeWFUzGCQjizOqScwXXy3Y0B+EDssbaMil4k4f1qt9bYqpt&#10;yyd6nUMuIoR9igqKEJpUSp8VZNCPbUMcvYd1BkOULpfaYRvhppbTJJlJgyXHhQIb+ikoq85Po6B6&#10;SG6r/ebQ3nd37X+PN1dlRqnhoNssQATqwn/4r73XCqYT+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Ld3BAAAA2wAAAA8AAAAAAAAAAAAAAAAAmAIAAGRycy9kb3du&#10;cmV2LnhtbFBLBQYAAAAABAAEAPUAAACGAwAAAAA=&#10;" fillcolor="black" stroked="f">
                  <v:path arrowok="t"/>
                </v:rect>
                <v:rect id="Rectangle 22" o:spid="_x0000_s1034" style="position:absolute;left:1920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zqsMA&#10;AADbAAAADwAAAGRycy9kb3ducmV2LnhtbESPwWrDMBBE74X8g9hCbo1cH0JxrYQQSPChOTQtOa+t&#10;je3aWhlJtZ2/rwqBHIeZecPk29n0YiTnW8sKXlcJCOLK6pZrBd9fh5c3ED4ga+wtk4IbedhuFk85&#10;ZtpO/EnjOdQiQthnqKAJYcik9FVDBv3KDsTRu1pnMETpaqkdThFuepkmyVoabDkuNDjQvqGqO/8a&#10;Bd1V8tQVu4+pPJba/5wurquMUsvnefcOItAcHuF7u9AK0hT+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zqsMAAADbAAAADwAAAAAAAAAAAAAAAACYAgAAZHJzL2Rv&#10;d25yZXYueG1sUEsFBgAAAAAEAAQA9QAAAIgDAAAAAA==&#10;" fillcolor="black" stroked="f">
                  <v:path arrowok="t"/>
                </v:rect>
                <v:rect id="Rectangle 23" o:spid="_x0000_s1035" style="position:absolute;left:21945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WMcIA&#10;AADb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xYxwgAAANsAAAAPAAAAAAAAAAAAAAAAAJgCAABkcnMvZG93&#10;bnJldi54bWxQSwUGAAAAAAQABAD1AAAAhwMAAAAA&#10;" fillcolor="black" stroked="f">
                  <v:path arrowok="t"/>
                </v:rect>
                <v:rect id="Rectangle 24" o:spid="_x0000_s1036" style="position:absolute;left:24688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ORcIA&#10;AADbAAAADwAAAGRycy9kb3ducmV2LnhtbESPQYvCMBSE74L/ITzBm6YrIt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o5FwgAAANsAAAAPAAAAAAAAAAAAAAAAAJgCAABkcnMvZG93&#10;bnJldi54bWxQSwUGAAAAAAQABAD1AAAAhwMAAAAA&#10;" fillcolor="black" stroked="f">
                  <v:path arrowok="t"/>
                </v:rect>
                <v:rect id="Rectangle 25" o:spid="_x0000_s1037" style="position:absolute;left:2743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r3sIA&#10;AADbAAAADwAAAGRycy9kb3ducmV2LnhtbESPQYvCMBSE74L/ITzBm6YrK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vewgAAANsAAAAPAAAAAAAAAAAAAAAAAJgCAABkcnMvZG93&#10;bnJldi54bWxQSwUGAAAAAAQABAD1AAAAhwMAAAAA&#10;" fillcolor="black" stroked="f">
                  <v:path arrowok="t"/>
                </v:rect>
                <v:rect id="Rectangle 26" o:spid="_x0000_s1038" style="position:absolute;left:30175;width:3200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1qcMA&#10;AADbAAAADwAAAGRycy9kb3ducmV2LnhtbESPQWvCQBSE70L/w/IKvemmHoJEV5FCSw7twSien9ln&#10;kib7Nuxuk/Tfu4LgcZiZb5jNbjKdGMj5xrKC90UCgri0uuFKwen4OV+B8AFZY2eZFPyTh932ZbbB&#10;TNuRDzQUoRIRwj5DBXUIfSalL2sy6Be2J47e1TqDIUpXSe1wjHDTyWWSpNJgw3Ghxp4+airb4s8o&#10;aK+Sxzbff4+Xr4v2vz9n15ZGqbfXab8GEWgKz/CjnWsFyxTu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1qcMAAADbAAAADwAAAAAAAAAAAAAAAACYAgAAZHJzL2Rv&#10;d25yZXYueG1sUEsFBgAAAAAEAAQA9QAAAIgDAAAAAA==&#10;" fillcolor="black" stroked="f">
                  <v:path arrowok="t"/>
                </v:rect>
              </v:group>
            </w:pict>
          </mc:Fallback>
        </mc:AlternateContent>
      </w:r>
    </w:p>
    <w:tbl>
      <w:tblPr>
        <w:tblStyle w:val="Grigliatabella"/>
        <w:tblpPr w:leftFromText="142" w:rightFromText="142" w:vertAnchor="text" w:horzAnchor="page" w:tblpX="6635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1176"/>
      </w:tblGrid>
      <w:tr w:rsidR="00836E22">
        <w:tc>
          <w:tcPr>
            <w:tcW w:w="1200" w:type="dxa"/>
          </w:tcPr>
          <w:p w:rsidR="00836E22" w:rsidRDefault="008E5729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Ns. riferimento</w:t>
            </w:r>
          </w:p>
        </w:tc>
        <w:tc>
          <w:tcPr>
            <w:tcW w:w="1176" w:type="dxa"/>
          </w:tcPr>
          <w:p w:rsidR="00836E22" w:rsidRDefault="008E5729" w:rsidP="001562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5623F">
              <w:rPr>
                <w:rFonts w:ascii="Arial" w:hAnsi="Arial" w:cs="Arial"/>
                <w:sz w:val="16"/>
                <w:szCs w:val="16"/>
              </w:rPr>
              <w:t>VacA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36E22" w:rsidRDefault="00836E22">
      <w:pPr>
        <w:sectPr w:rsidR="00836E22">
          <w:headerReference w:type="default" r:id="rId9"/>
          <w:footerReference w:type="default" r:id="rId10"/>
          <w:footerReference w:type="first" r:id="rId11"/>
          <w:pgSz w:w="11906" w:h="16838"/>
          <w:pgMar w:top="1417" w:right="707" w:bottom="1134" w:left="1134" w:header="708" w:footer="708" w:gutter="0"/>
          <w:cols w:space="708"/>
          <w:titlePg/>
          <w:docGrid w:linePitch="360"/>
        </w:sectPr>
      </w:pPr>
    </w:p>
    <w:p w:rsidR="00836E22" w:rsidRDefault="00836E22"/>
    <w:p w:rsidR="005F7C4E" w:rsidRDefault="00CB1688" w:rsidP="005F7C4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ORARI TRASPORTI SCOLASTICI 2023-2024</w:t>
      </w: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Pr="0015623F" w:rsidRDefault="0015623F" w:rsidP="001562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15623F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VACALLO ALTO</w:t>
      </w:r>
    </w:p>
    <w:p w:rsidR="0015623F" w:rsidRPr="0015623F" w:rsidRDefault="0015623F" w:rsidP="001562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</w:p>
    <w:p w:rsidR="0015623F" w:rsidRPr="0015623F" w:rsidRDefault="0015623F" w:rsidP="001562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</w:p>
    <w:p w:rsidR="0015623F" w:rsidRPr="0015623F" w:rsidRDefault="0015623F" w:rsidP="001562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15623F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MATTINO - andata</w:t>
      </w:r>
    </w:p>
    <w:p w:rsidR="0015623F" w:rsidRP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Pr="0015623F" w:rsidRDefault="0015623F" w:rsidP="0015623F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, Vignola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07:39</w:t>
      </w:r>
    </w:p>
    <w:p w:rsidR="0015623F" w:rsidRPr="0015623F" w:rsidRDefault="0015623F" w:rsidP="0015623F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, Piazza Municipio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07:40</w:t>
      </w:r>
    </w:p>
    <w:p w:rsidR="0015623F" w:rsidRPr="0015623F" w:rsidRDefault="0015623F" w:rsidP="0015623F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, Scuole Elementari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07:41</w:t>
      </w:r>
    </w:p>
    <w:p w:rsidR="0015623F" w:rsidRP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07:51</w:t>
      </w:r>
    </w:p>
    <w:p w:rsidR="0015623F" w:rsidRPr="0015623F" w:rsidRDefault="0015623F" w:rsidP="001562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p w:rsidR="0015623F" w:rsidRP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Pr="0015623F" w:rsidRDefault="0015623F" w:rsidP="001562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15623F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MATTINO - ritorno</w:t>
      </w:r>
    </w:p>
    <w:p w:rsidR="0015623F" w:rsidRP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Pr="0015623F" w:rsidRDefault="0015623F" w:rsidP="0015623F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11:43</w:t>
      </w:r>
    </w:p>
    <w:p w:rsidR="0015623F" w:rsidRPr="0015623F" w:rsidRDefault="0015623F" w:rsidP="0015623F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, Vignola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11:50</w:t>
      </w:r>
    </w:p>
    <w:p w:rsidR="0015623F" w:rsidRPr="0015623F" w:rsidRDefault="0015623F" w:rsidP="0015623F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, Piazza Municipio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11:51</w:t>
      </w:r>
    </w:p>
    <w:p w:rsidR="0015623F" w:rsidRP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, Scuole Elementari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11:52</w:t>
      </w:r>
    </w:p>
    <w:p w:rsidR="0015623F" w:rsidRPr="0015623F" w:rsidRDefault="0015623F" w:rsidP="0015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Pr="0015623F" w:rsidRDefault="0015623F" w:rsidP="0015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Pr="0015623F" w:rsidRDefault="0015623F" w:rsidP="001562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15623F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POMERIGGIO - andata</w:t>
      </w:r>
    </w:p>
    <w:p w:rsidR="0015623F" w:rsidRP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Pr="0015623F" w:rsidRDefault="0015623F" w:rsidP="0015623F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, Vignola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13:24</w:t>
      </w:r>
    </w:p>
    <w:p w:rsidR="0015623F" w:rsidRPr="0015623F" w:rsidRDefault="0015623F" w:rsidP="0015623F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, Piazza Municipio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13:25</w:t>
      </w:r>
    </w:p>
    <w:p w:rsidR="0015623F" w:rsidRPr="0015623F" w:rsidRDefault="0015623F" w:rsidP="0015623F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, Scuole Elementari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13:26</w:t>
      </w: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lastRenderedPageBreak/>
        <w:t>Morbio Inferiore, Scuola Media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13:36</w:t>
      </w:r>
    </w:p>
    <w:p w:rsidR="00CB1688" w:rsidRDefault="00CB1688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CB1688" w:rsidRPr="0015623F" w:rsidRDefault="00CB1688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Pr="0015623F" w:rsidRDefault="0015623F" w:rsidP="001562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15623F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POMERIGGIO - ritorno</w:t>
      </w:r>
    </w:p>
    <w:p w:rsidR="0015623F" w:rsidRP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Pr="0015623F" w:rsidRDefault="0015623F" w:rsidP="0015623F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15:33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16:28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17:18</w:t>
      </w:r>
    </w:p>
    <w:p w:rsidR="0015623F" w:rsidRPr="0015623F" w:rsidRDefault="0015623F" w:rsidP="0015623F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, Vignola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15:38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16:33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17:23</w:t>
      </w:r>
    </w:p>
    <w:p w:rsidR="0015623F" w:rsidRPr="0015623F" w:rsidRDefault="0015623F" w:rsidP="0015623F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, Piazza Municipio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15:39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16:34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17:24</w:t>
      </w:r>
    </w:p>
    <w:p w:rsidR="0015623F" w:rsidRPr="0015623F" w:rsidRDefault="0015623F" w:rsidP="0015623F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, Scuole Elementari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15:40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16:35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17:25</w:t>
      </w:r>
    </w:p>
    <w:p w:rsidR="0015623F" w:rsidRPr="0015623F" w:rsidRDefault="0015623F" w:rsidP="0015623F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, San Simone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15:41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16:36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17:26</w:t>
      </w:r>
    </w:p>
    <w:p w:rsidR="0015623F" w:rsidRPr="0015623F" w:rsidRDefault="0015623F" w:rsidP="0015623F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, Scuola Materna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15:42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16:37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17:27</w:t>
      </w:r>
    </w:p>
    <w:p w:rsidR="0015623F" w:rsidRPr="0015623F" w:rsidRDefault="0015623F" w:rsidP="0015623F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Pizzamiglio</w:t>
      </w:r>
      <w:proofErr w:type="spellEnd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15:43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16:38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17:28</w:t>
      </w:r>
    </w:p>
    <w:p w:rsidR="0015623F" w:rsidRPr="0015623F" w:rsidRDefault="0015623F" w:rsidP="0015623F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Pizzamiglio</w:t>
      </w:r>
      <w:proofErr w:type="spellEnd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, Dogana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15:44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16:39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17:29</w:t>
      </w:r>
    </w:p>
    <w:p w:rsidR="0015623F" w:rsidRP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>, Ponte del Picio (fermata sud)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15:47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16:42</w:t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15623F">
        <w:rPr>
          <w:rFonts w:ascii="Arial" w:eastAsia="Times New Roman" w:hAnsi="Arial" w:cs="Arial"/>
          <w:sz w:val="24"/>
          <w:szCs w:val="24"/>
          <w:lang w:val="it-IT" w:eastAsia="it-IT"/>
        </w:rPr>
        <w:tab/>
        <w:t>17:32</w:t>
      </w:r>
    </w:p>
    <w:p w:rsidR="0015623F" w:rsidRP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7C4E" w:rsidRPr="005F7C4E" w:rsidRDefault="005F7C4E" w:rsidP="005F7C4E">
      <w:pPr>
        <w:rPr>
          <w:rFonts w:ascii="Arial" w:hAnsi="Arial" w:cs="Arial"/>
          <w:b/>
          <w:sz w:val="32"/>
          <w:szCs w:val="32"/>
          <w:u w:val="single"/>
          <w:lang w:val="it-IT"/>
        </w:rPr>
      </w:pPr>
    </w:p>
    <w:p w:rsidR="00C44941" w:rsidRDefault="00C44941" w:rsidP="00C4494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Osservazioni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servizi regolari saranno garantiti a par</w:t>
      </w:r>
      <w:r w:rsidR="00B63942">
        <w:rPr>
          <w:rFonts w:ascii="Arial" w:hAnsi="Arial" w:cs="Arial"/>
          <w:b/>
        </w:rPr>
        <w:t>t</w:t>
      </w:r>
      <w:r w:rsidR="00CB1688">
        <w:rPr>
          <w:rFonts w:ascii="Arial" w:hAnsi="Arial" w:cs="Arial"/>
          <w:b/>
        </w:rPr>
        <w:t>ire dalle ore 11.35 di lunedì 28</w:t>
      </w:r>
      <w:r>
        <w:rPr>
          <w:rFonts w:ascii="Arial" w:hAnsi="Arial" w:cs="Arial"/>
          <w:b/>
        </w:rPr>
        <w:t xml:space="preserve"> </w:t>
      </w:r>
      <w:r w:rsidR="00CB1688">
        <w:rPr>
          <w:rFonts w:ascii="Arial" w:hAnsi="Arial" w:cs="Arial"/>
          <w:b/>
        </w:rPr>
        <w:t>agosto 2023</w:t>
      </w:r>
      <w:bookmarkStart w:id="5" w:name="_GoBack"/>
      <w:bookmarkEnd w:id="5"/>
      <w:r>
        <w:rPr>
          <w:rFonts w:ascii="Arial" w:hAnsi="Arial" w:cs="Arial"/>
          <w:b/>
        </w:rPr>
        <w:t>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occasione di lezioni fuori orario (corsi opzionali di latino e francese sul mezzogiorno del mercoledì, educazione alimentare nel tardo pomeriggio o sul mezzogiorno del mercoledì), i trasporti scolastici non sono organizzati.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Gli allievi che usufruiscono dei trasporti sono tenuti a mantenere un comportamento educato e rispettoso sia durante gli spostamenti in torpedone sia alle fermate. Se si dovessero riscontrare scorrettezze di una particolare gravità, gli autisti segnaleranno l’accaduto alla Direzione della scuola.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 casi eccezionali, la scuola può rilasciare dei permessi speciali per poter usufruire dei trasporti su linee differenti da quelle assegnate al/alla proprio/a figlio/a. Dovrà però essere presentata alla Direzione una richiesta scritta nella quale si faccia riferimento alla motivazione, alla linea, alla fermata, ai giorni e agli orari nei quali si intende far capo ai trasporti. La Direzione valuterà ogni singolo caso; se la richiesta sarà accolta, verrà rilasciato un permesso speciale.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Ricordiamo che, per legge, gli allievi sono tenuti ad allacciare le cinture di sicurezza. Una volta che il veicolo è in marcia, l’autista deve pensare a guidare; la responsabilità è pertanto del singolo utente che, in caso di controllo di polizia, sarà tenuto a pagare la multa.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Buon viaggio!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836E22" w:rsidRPr="00C44941" w:rsidRDefault="00C44941" w:rsidP="00C44941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Matteo Rossetti</w:t>
      </w:r>
    </w:p>
    <w:p w:rsidR="00836E22" w:rsidRDefault="00836E2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36E22" w:rsidRDefault="00836E2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36E22" w:rsidRDefault="00836E2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836E22">
      <w:type w:val="continuous"/>
      <w:pgSz w:w="11906" w:h="16838"/>
      <w:pgMar w:top="1417" w:right="707" w:bottom="1134" w:left="1134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96" w:rsidRDefault="00680496">
      <w:pPr>
        <w:spacing w:after="0" w:line="240" w:lineRule="auto"/>
      </w:pPr>
      <w:r>
        <w:separator/>
      </w:r>
    </w:p>
  </w:endnote>
  <w:endnote w:type="continuationSeparator" w:id="0">
    <w:p w:rsidR="00680496" w:rsidRDefault="0068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Century Gothic"/>
    <w:panose1 w:val="020B0402020204020204"/>
    <w:charset w:val="00"/>
    <w:family w:val="swiss"/>
    <w:pitch w:val="variable"/>
    <w:sig w:usb0="00000001" w:usb1="00000000" w:usb2="00000000" w:usb3="00000000" w:csb0="00000093" w:csb1="00000000"/>
  </w:font>
  <w:font w:name="GillAlt One M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BoldCondensed">
    <w:altName w:val="Times New Roman"/>
    <w:panose1 w:val="00000000000000000000"/>
    <w:charset w:val="00"/>
    <w:family w:val="roman"/>
    <w:notTrueType/>
    <w:pitch w:val="default"/>
  </w:font>
  <w:font w:name="Gill Sans Condensed">
    <w:altName w:val="GillSans Condensed"/>
    <w:panose1 w:val="020B0506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8E5729">
    <w:pPr>
      <w:pStyle w:val="Pidipagina"/>
      <w:tabs>
        <w:tab w:val="clear" w:pos="4819"/>
        <w:tab w:val="clear" w:pos="9638"/>
        <w:tab w:val="left" w:pos="5797"/>
      </w:tabs>
    </w:pPr>
    <w:r>
      <w:rPr>
        <w:noProof/>
        <w:lang w:eastAsia="it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3191510</wp:posOffset>
          </wp:positionH>
          <wp:positionV relativeFrom="paragraph">
            <wp:posOffset>-87712</wp:posOffset>
          </wp:positionV>
          <wp:extent cx="874644" cy="537883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644" cy="537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0592" behindDoc="1" locked="0" layoutInCell="1" allowOverlap="1">
              <wp:simplePos x="0" y="0"/>
              <wp:positionH relativeFrom="column">
                <wp:posOffset>214028</wp:posOffset>
              </wp:positionH>
              <wp:positionV relativeFrom="paragraph">
                <wp:posOffset>-34117</wp:posOffset>
              </wp:positionV>
              <wp:extent cx="6314440" cy="12700"/>
              <wp:effectExtent l="0" t="0" r="10160" b="6350"/>
              <wp:wrapNone/>
              <wp:docPr id="65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4440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29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.85pt,-2.7pt,514.05pt,-2.7pt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" filled="f" strokeweight=".25pt">
              <v:path arrowok="t" o:connecttype="custom" o:connectlocs="0,0;6314440,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1616" behindDoc="1" locked="0" layoutInCell="1" allowOverlap="1">
              <wp:simplePos x="0" y="0"/>
              <wp:positionH relativeFrom="column">
                <wp:posOffset>3328068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6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0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62.05pt,-2.7pt,262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2640" behindDoc="1" locked="0" layoutInCell="1" allowOverlap="1">
              <wp:simplePos x="0" y="0"/>
              <wp:positionH relativeFrom="column">
                <wp:posOffset>4062128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7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1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19.85pt,-2.7pt,319.85pt,33.3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" filled="f" strokeweight=".09983mm">
              <v:path arrowok="t" o:connecttype="custom" o:connectlocs="0,0;0,45720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3664" behindDoc="1" locked="0" layoutInCell="1" allowOverlap="1">
              <wp:simplePos x="0" y="0"/>
              <wp:positionH relativeFrom="column">
                <wp:posOffset>3785268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8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2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8.05pt,-2.7pt,298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8E5729">
    <w:pPr>
      <w:pStyle w:val="Pidipagina"/>
    </w:pPr>
    <w:r>
      <w:rPr>
        <w:noProof/>
        <w:lang w:eastAsia="it-CH"/>
      </w:rPr>
      <w:drawing>
        <wp:anchor distT="0" distB="0" distL="114300" distR="114300" simplePos="0" relativeHeight="251608063" behindDoc="0" locked="0" layoutInCell="1" allowOverlap="1">
          <wp:simplePos x="0" y="0"/>
          <wp:positionH relativeFrom="column">
            <wp:posOffset>3097530</wp:posOffset>
          </wp:positionH>
          <wp:positionV relativeFrom="paragraph">
            <wp:posOffset>-48178</wp:posOffset>
          </wp:positionV>
          <wp:extent cx="874395" cy="537845"/>
          <wp:effectExtent l="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124460</wp:posOffset>
              </wp:positionH>
              <wp:positionV relativeFrom="paragraph">
                <wp:posOffset>-3810</wp:posOffset>
              </wp:positionV>
              <wp:extent cx="6313805" cy="12700"/>
              <wp:effectExtent l="0" t="0" r="10795" b="6350"/>
              <wp:wrapNone/>
              <wp:docPr id="94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3805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8" o:spid="_x0000_s1026" style="position:absolute;margin-left:9.8pt;margin-top:-.3pt;width:497.15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" path="m,l9944,e" filled="f" strokeweight=".25pt">
              <v:path arrowok="t" o:connecttype="custom" o:connectlocs="0,0;6313805,0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3238880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5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9" o:spid="_x0000_s1026" style="position:absolute;margin-left:255.05pt;margin-top:.15pt;width:1pt;height:36.0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" path="m,l,719e" filled="f" strokeweight=".09983mm">
              <v:path arrowok="t" o:connecttype="custom" o:connectlocs="0,0;0,457326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3972911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6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0" o:spid="_x0000_s1026" style="position:absolute;margin-left:312.85pt;margin-top:.15pt;width:1pt;height:36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" path="m,l,720e" filled="f" strokeweight=".09983mm">
              <v:path arrowok="t" o:connecttype="custom" o:connectlocs="0,0;0,457962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3696062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7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1" o:spid="_x0000_s1026" style="position:absolute;margin-left:291.05pt;margin-top:.15pt;width:1pt;height:36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" path="m,l,719e" filled="f" strokeweight=".09983mm">
              <v:path arrowok="t" o:connecttype="custom" o:connectlocs="0,0;0,457326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96" w:rsidRDefault="00680496">
      <w:pPr>
        <w:spacing w:after="0" w:line="240" w:lineRule="auto"/>
      </w:pPr>
      <w:r>
        <w:separator/>
      </w:r>
    </w:p>
  </w:footnote>
  <w:footnote w:type="continuationSeparator" w:id="0">
    <w:p w:rsidR="00680496" w:rsidRDefault="0068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8E5729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-182187</wp:posOffset>
              </wp:positionV>
              <wp:extent cx="0" cy="445325"/>
              <wp:effectExtent l="0" t="0" r="19050" b="12065"/>
              <wp:wrapNone/>
              <wp:docPr id="99" name="Connettore 1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32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4.35pt" to="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" strokecolor="black [3213]" strokeweight=".25pt"/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4304</wp:posOffset>
              </wp:positionH>
              <wp:positionV relativeFrom="paragraph">
                <wp:posOffset>31371</wp:posOffset>
              </wp:positionV>
              <wp:extent cx="6406737" cy="0"/>
              <wp:effectExtent l="0" t="0" r="13335" b="19050"/>
              <wp:wrapNone/>
              <wp:docPr id="98" name="Connettore 1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673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45pt" to="504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82A"/>
    <w:multiLevelType w:val="hybridMultilevel"/>
    <w:tmpl w:val="292A7EE2"/>
    <w:lvl w:ilvl="0" w:tplc="0810000F">
      <w:start w:val="1"/>
      <w:numFmt w:val="decimal"/>
      <w:lvlText w:val="%1."/>
      <w:lvlJc w:val="left"/>
      <w:pPr>
        <w:ind w:left="1440" w:hanging="360"/>
      </w:p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F4808"/>
    <w:multiLevelType w:val="hybridMultilevel"/>
    <w:tmpl w:val="22429DA6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">
    <w:nsid w:val="42BB3482"/>
    <w:multiLevelType w:val="hybridMultilevel"/>
    <w:tmpl w:val="58C619B4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709B4234"/>
    <w:multiLevelType w:val="hybridMultilevel"/>
    <w:tmpl w:val="316A089A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">
    <w:nsid w:val="724D3226"/>
    <w:multiLevelType w:val="hybridMultilevel"/>
    <w:tmpl w:val="378E8FD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9idXuJa5jlm8RS1EhcW/t//zl6ywF7+zw5MCUlwtS5Z5cyEt26ogoDWpnv9/EnKfW0oEhBtnRPJ0LMknCZFBYw==" w:salt="vRmJ9Slzw2G/8H00+TwQ6g==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96"/>
    <w:rsid w:val="00052EA7"/>
    <w:rsid w:val="00153F18"/>
    <w:rsid w:val="0015623F"/>
    <w:rsid w:val="005F5B61"/>
    <w:rsid w:val="005F7C4E"/>
    <w:rsid w:val="00680496"/>
    <w:rsid w:val="006B060F"/>
    <w:rsid w:val="008158A6"/>
    <w:rsid w:val="00836E22"/>
    <w:rsid w:val="008E5729"/>
    <w:rsid w:val="00AF1652"/>
    <w:rsid w:val="00B63942"/>
    <w:rsid w:val="00C34D42"/>
    <w:rsid w:val="00C44941"/>
    <w:rsid w:val="00CB1688"/>
    <w:rsid w:val="00DB0D1C"/>
    <w:rsid w:val="00DC330B"/>
    <w:rsid w:val="00E3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IANF~1.001\AppData\Local\Temp\Scuola%20media%20di%20Morbio%20Inferiore-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106D-43AB-4429-810D-AF2F8DD1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Scuola media di Morbio Inferiore-2</Template>
  <TotalTime>21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Gianferrari</dc:creator>
  <cp:lastModifiedBy>matteo rossetti</cp:lastModifiedBy>
  <cp:revision>10</cp:revision>
  <cp:lastPrinted>2017-01-16T07:19:00Z</cp:lastPrinted>
  <dcterms:created xsi:type="dcterms:W3CDTF">2020-01-30T09:57:00Z</dcterms:created>
  <dcterms:modified xsi:type="dcterms:W3CDTF">2023-07-03T14:00:00Z</dcterms:modified>
</cp:coreProperties>
</file>