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8C1D48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8C1D48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E156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623F">
              <w:rPr>
                <w:rFonts w:ascii="Arial" w:hAnsi="Arial" w:cs="Arial"/>
                <w:sz w:val="16"/>
                <w:szCs w:val="16"/>
              </w:rPr>
              <w:t>Va</w:t>
            </w:r>
            <w:r w:rsidR="00E15607">
              <w:rPr>
                <w:rFonts w:ascii="Arial" w:hAnsi="Arial" w:cs="Arial"/>
                <w:sz w:val="16"/>
                <w:szCs w:val="16"/>
              </w:rPr>
              <w:t>Mu1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5F7C4E" w:rsidRDefault="008C1D48" w:rsidP="005F7C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15623F" w:rsidRDefault="0015623F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VALLE DI MUGGIO - </w:t>
      </w:r>
      <w:proofErr w:type="spellStart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Muggio</w:t>
      </w:r>
      <w:proofErr w:type="spellEnd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, </w:t>
      </w:r>
      <w:proofErr w:type="spellStart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Cabbio</w:t>
      </w:r>
      <w:proofErr w:type="spellEnd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, </w:t>
      </w:r>
      <w:proofErr w:type="spellStart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Bruzella</w:t>
      </w:r>
      <w:proofErr w:type="spellEnd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, </w:t>
      </w:r>
      <w:proofErr w:type="spellStart"/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Caneggio</w:t>
      </w:r>
      <w:proofErr w:type="spellEnd"/>
      <w:r w:rsidR="008C1D48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, Morbio Superiore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Muggio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07:17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Cabbio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07:18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Bruzella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07:23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Caneggio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07:26</w:t>
      </w:r>
    </w:p>
    <w:p w:rsid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Ponte di Sagno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07:29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orbio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Verana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07:32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Chiavarino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07:33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orbio Superiore, Chiesa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07:34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07:49</w:t>
      </w:r>
    </w:p>
    <w:p w:rsidR="00E15607" w:rsidRPr="00E15607" w:rsidRDefault="00E15607" w:rsidP="00E156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Chiesa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11:57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Chiavarino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11:58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Verana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11:59</w:t>
      </w:r>
    </w:p>
    <w:p w:rsidR="00E15607" w:rsidRPr="00E15607" w:rsidRDefault="008C1D48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Ponte di Sagno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12:02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Caneggio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12:06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Bruzella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12:09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Cabbio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12:14</w:t>
      </w:r>
    </w:p>
    <w:p w:rsidR="00E15607" w:rsidRPr="00E15607" w:rsidRDefault="00E15607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Muggio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12:15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Muggio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13:07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Cabbio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13:08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Bruzella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13:13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Caneggio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13:16</w:t>
      </w:r>
    </w:p>
    <w:p w:rsid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Ponte di Sagno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13:19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orbio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Verana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13:22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Chiavarino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13:23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orbio Superiore, Chiesa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13:24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13:39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E15607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16:33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Chiesa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15:47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16:47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8C1D48" w:rsidRPr="00666E81" w:rsidRDefault="008C1D48" w:rsidP="008C1D4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Chiavarino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15:48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16:48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17:33</w:t>
      </w:r>
    </w:p>
    <w:p w:rsidR="008C1D48" w:rsidRPr="00E15607" w:rsidRDefault="008C1D48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Verana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15:49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16:49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17:34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Ponte di Sagno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8C1D48">
        <w:rPr>
          <w:rFonts w:ascii="Arial" w:eastAsia="Times New Roman" w:hAnsi="Arial" w:cs="Arial"/>
          <w:sz w:val="24"/>
          <w:szCs w:val="24"/>
          <w:lang w:val="it-IT" w:eastAsia="it-IT"/>
        </w:rPr>
        <w:tab/>
        <w:t>15:52</w:t>
      </w:r>
      <w:r w:rsidR="008C1D4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8C1D48">
        <w:rPr>
          <w:rFonts w:ascii="Arial" w:eastAsia="Times New Roman" w:hAnsi="Arial" w:cs="Arial"/>
          <w:sz w:val="24"/>
          <w:szCs w:val="24"/>
          <w:lang w:val="it-IT" w:eastAsia="it-IT"/>
        </w:rPr>
        <w:tab/>
        <w:t>16:52</w:t>
      </w:r>
      <w:r w:rsidR="008C1D48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8C1D48">
        <w:rPr>
          <w:rFonts w:ascii="Arial" w:eastAsia="Times New Roman" w:hAnsi="Arial" w:cs="Arial"/>
          <w:sz w:val="24"/>
          <w:szCs w:val="24"/>
          <w:lang w:val="it-IT" w:eastAsia="it-IT"/>
        </w:rPr>
        <w:tab/>
        <w:t>17:37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Caneggio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16:02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17:02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17:47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Bruzella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16:05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17:05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17:50</w:t>
      </w:r>
    </w:p>
    <w:p w:rsidR="00E15607" w:rsidRPr="00E15607" w:rsidRDefault="00E15607" w:rsidP="00E15607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Cabbio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16:10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17:10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17:55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>Muggio</w:t>
      </w:r>
      <w:proofErr w:type="spellEnd"/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16:11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17:11</w:t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E15607">
        <w:rPr>
          <w:rFonts w:ascii="Arial" w:eastAsia="Times New Roman" w:hAnsi="Arial" w:cs="Arial"/>
          <w:sz w:val="24"/>
          <w:szCs w:val="24"/>
          <w:lang w:val="it-IT" w:eastAsia="it-IT"/>
        </w:rPr>
        <w:tab/>
        <w:t>17:56</w:t>
      </w:r>
    </w:p>
    <w:p w:rsidR="00E15607" w:rsidRPr="00E15607" w:rsidRDefault="00E15607" w:rsidP="00E156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427AD8" w:rsidRDefault="00427AD8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460EF" w:rsidRDefault="000460EF" w:rsidP="00C44941">
      <w:pPr>
        <w:jc w:val="both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906500" w:rsidRDefault="00906500" w:rsidP="00C44941">
      <w:pPr>
        <w:jc w:val="both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906500" w:rsidRDefault="00906500" w:rsidP="00C44941">
      <w:pPr>
        <w:jc w:val="both"/>
        <w:rPr>
          <w:rFonts w:ascii="Arial" w:hAnsi="Arial" w:cs="Arial"/>
          <w:b/>
          <w:sz w:val="32"/>
          <w:szCs w:val="32"/>
          <w:u w:val="single"/>
          <w:lang w:val="it-IT"/>
        </w:rPr>
      </w:pPr>
      <w:bookmarkStart w:id="5" w:name="_GoBack"/>
      <w:bookmarkEnd w:id="5"/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 xml:space="preserve">tire dalle ore </w:t>
      </w:r>
      <w:r w:rsidR="000460EF">
        <w:rPr>
          <w:rFonts w:ascii="Arial" w:hAnsi="Arial" w:cs="Arial"/>
          <w:b/>
        </w:rPr>
        <w:t>11.35 di lunedì 28</w:t>
      </w:r>
      <w:r>
        <w:rPr>
          <w:rFonts w:ascii="Arial" w:hAnsi="Arial" w:cs="Arial"/>
          <w:b/>
        </w:rPr>
        <w:t xml:space="preserve"> </w:t>
      </w:r>
      <w:r w:rsidR="000460EF">
        <w:rPr>
          <w:rFonts w:ascii="Arial" w:hAnsi="Arial" w:cs="Arial"/>
          <w:b/>
        </w:rPr>
        <w:t>agosto 2023</w:t>
      </w:r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460EF"/>
    <w:rsid w:val="00052EA7"/>
    <w:rsid w:val="00153F18"/>
    <w:rsid w:val="0015623F"/>
    <w:rsid w:val="00427AD8"/>
    <w:rsid w:val="005F5B61"/>
    <w:rsid w:val="005F7C4E"/>
    <w:rsid w:val="00680496"/>
    <w:rsid w:val="006B060F"/>
    <w:rsid w:val="0082021C"/>
    <w:rsid w:val="00836E22"/>
    <w:rsid w:val="008C1D48"/>
    <w:rsid w:val="008E5729"/>
    <w:rsid w:val="00906500"/>
    <w:rsid w:val="00AF1652"/>
    <w:rsid w:val="00B135FD"/>
    <w:rsid w:val="00B63942"/>
    <w:rsid w:val="00C44941"/>
    <w:rsid w:val="00DB0D1C"/>
    <w:rsid w:val="00DC330B"/>
    <w:rsid w:val="00E15607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A0E-3E2C-4252-A832-E34F14E5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31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14</cp:revision>
  <cp:lastPrinted>2020-06-24T08:07:00Z</cp:lastPrinted>
  <dcterms:created xsi:type="dcterms:W3CDTF">2020-01-30T09:57:00Z</dcterms:created>
  <dcterms:modified xsi:type="dcterms:W3CDTF">2023-07-04T09:38:00Z</dcterms:modified>
</cp:coreProperties>
</file>