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6320CD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6320C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5F5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5B61">
              <w:rPr>
                <w:rFonts w:ascii="Arial" w:hAnsi="Arial" w:cs="Arial"/>
                <w:sz w:val="16"/>
                <w:szCs w:val="16"/>
              </w:rPr>
              <w:t>NovA NovP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C44941" w:rsidRDefault="006320CD" w:rsidP="00C449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5F5B61" w:rsidRPr="005F5B61" w:rsidRDefault="005F5B61" w:rsidP="005F5B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NOVAZZANO ALTO, frazioni PAUZELLA e PIGNORA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Bivio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07:17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1-2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07:18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Genestrerio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Canova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07:20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Brusata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Paese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07:26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Gaggio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07:27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Casate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07:28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07:44</w:t>
      </w: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Gli allievi domiciliati nelle frazioni </w:t>
      </w:r>
      <w:proofErr w:type="spellStart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>Pauzella</w:t>
      </w:r>
      <w:proofErr w:type="spellEnd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e Pignora usufruiscono della fermata Gaggio arrivandovi con i genitori.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Casate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11:53</w:t>
      </w:r>
    </w:p>
    <w:p w:rsidR="005F5B61" w:rsidRPr="005F5B61" w:rsidRDefault="005F5B61" w:rsidP="00B060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Bivio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11:54</w:t>
      </w:r>
    </w:p>
    <w:p w:rsidR="005F5B61" w:rsidRPr="005F5B61" w:rsidRDefault="005F5B61" w:rsidP="00B06095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1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11:55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Genestrerio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Canova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11:59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Brusata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Paese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12:07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Gaggio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12:08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Gli allievi domiciliati nelle frazioni </w:t>
      </w:r>
      <w:proofErr w:type="spellStart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>Pauzella</w:t>
      </w:r>
      <w:proofErr w:type="spellEnd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e Pignora scendono alla fermata Gaggio e rientrano a casa con i genitori.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Bivio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13:14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1-2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13:15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Genestrerio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Canova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13:17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Brusata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Paese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13:23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Gaggio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13:24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Casate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13:40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Gli allievi domiciliati nelle frazioni </w:t>
      </w:r>
      <w:proofErr w:type="spellStart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>Pauzella</w:t>
      </w:r>
      <w:proofErr w:type="spellEnd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e Pignora vengono trasportati fino alla fermata Gaggio con il bus che effettua il servizio per la Scuola Elementare, passante da Pignora.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5B61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15:33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16:28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Ponte Pobbia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16:38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Fercasa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15:45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16:40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Belvedere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15:46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16:41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17:33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Paese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15:47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16:42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17:34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Marcetto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15:48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16:43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17:35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Via Ronco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15:49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16:44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17:36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Casate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15:51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16:46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17:37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Bivio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15:52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16:47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17:38</w:t>
      </w:r>
    </w:p>
    <w:p w:rsidR="00B06095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Gaggio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15:53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16:48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17:39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Brusata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Paese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15:54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16:49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17:40</w:t>
      </w:r>
    </w:p>
    <w:p w:rsidR="005F5B61" w:rsidRPr="005F5B61" w:rsidRDefault="005F5B61" w:rsidP="005F5B6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1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16:00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16:55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17:46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Genestrerio</w:t>
      </w:r>
      <w:proofErr w:type="spellEnd"/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>, Canova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16:04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16:59</w:t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5B61">
        <w:rPr>
          <w:rFonts w:ascii="Arial" w:eastAsia="Times New Roman" w:hAnsi="Arial" w:cs="Arial"/>
          <w:sz w:val="24"/>
          <w:szCs w:val="24"/>
          <w:lang w:val="it-IT" w:eastAsia="it-IT"/>
        </w:rPr>
        <w:tab/>
        <w:t>17:50</w:t>
      </w: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5B61" w:rsidRPr="005F5B61" w:rsidRDefault="005F5B61" w:rsidP="005F5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D2C78" w:rsidRDefault="005F5B61" w:rsidP="00B060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Gli allievi domiciliati nelle frazioni </w:t>
      </w:r>
      <w:proofErr w:type="spellStart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>Pauzella</w:t>
      </w:r>
      <w:proofErr w:type="spellEnd"/>
      <w:r w:rsidRPr="005F5B6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e Pignora scendono alla fermata Gaggio e rientrano a casa con i genitori.</w:t>
      </w:r>
    </w:p>
    <w:p w:rsidR="00ED2C78" w:rsidRPr="00B06095" w:rsidRDefault="00ED2C78" w:rsidP="00B060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6320CD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6320CD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455FC6"/>
    <w:rsid w:val="005F5B61"/>
    <w:rsid w:val="006320CD"/>
    <w:rsid w:val="00680496"/>
    <w:rsid w:val="006B060F"/>
    <w:rsid w:val="00836E22"/>
    <w:rsid w:val="008B4EF0"/>
    <w:rsid w:val="008E5729"/>
    <w:rsid w:val="00AF1652"/>
    <w:rsid w:val="00B06095"/>
    <w:rsid w:val="00B63942"/>
    <w:rsid w:val="00C44941"/>
    <w:rsid w:val="00DB0D1C"/>
    <w:rsid w:val="00DC330B"/>
    <w:rsid w:val="00E327A8"/>
    <w:rsid w:val="00E33B6D"/>
    <w:rsid w:val="00E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ED4-EF73-44A9-80EF-3B978C4B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11</cp:revision>
  <cp:lastPrinted>2020-06-24T07:55:00Z</cp:lastPrinted>
  <dcterms:created xsi:type="dcterms:W3CDTF">2020-01-30T09:57:00Z</dcterms:created>
  <dcterms:modified xsi:type="dcterms:W3CDTF">2023-07-03T13:56:00Z</dcterms:modified>
</cp:coreProperties>
</file>