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EC16C3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EC16C3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AF16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Cas</w:t>
            </w:r>
            <w:r w:rsidR="00AF1652">
              <w:rPr>
                <w:rFonts w:ascii="Arial" w:hAnsi="Arial" w:cs="Arial"/>
                <w:noProof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C44941" w:rsidRDefault="00EC16C3" w:rsidP="00C449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C44941" w:rsidRDefault="00C44941" w:rsidP="00C44941">
      <w:pPr>
        <w:rPr>
          <w:rFonts w:ascii="Arial" w:hAnsi="Arial" w:cs="Arial"/>
          <w:sz w:val="24"/>
          <w:szCs w:val="24"/>
          <w:u w:val="single"/>
        </w:rPr>
      </w:pPr>
    </w:p>
    <w:p w:rsidR="00AF1652" w:rsidRPr="00AF1652" w:rsidRDefault="00AF1652" w:rsidP="00AF16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AF1652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CAS</w:t>
      </w:r>
      <w:r w:rsidR="00306279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TEL SAN PIETRO BASSO 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AF1652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Default="00306279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B6F42">
        <w:rPr>
          <w:rFonts w:ascii="Arial" w:hAnsi="Arial" w:cs="Arial"/>
          <w:sz w:val="24"/>
          <w:szCs w:val="24"/>
        </w:rPr>
        <w:t>Mendrisio, Filanda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07:36</w:t>
      </w:r>
    </w:p>
    <w:p w:rsidR="00306279" w:rsidRPr="00AF1652" w:rsidRDefault="00306279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</w:rPr>
        <w:t>Castel San Pietro, ex Mulino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07:38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Castel San Pietro, Bivio per </w:t>
      </w: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Loverciano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07:41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Cimitero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07:42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Grotto Croce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07:43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Gorla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07:44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Bellavista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07:48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Rimessa AMSA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07:50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07:55</w:t>
      </w:r>
    </w:p>
    <w:p w:rsidR="00AF1652" w:rsidRPr="00AF1652" w:rsidRDefault="00AF1652" w:rsidP="00AF16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AF1652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Rimessa AMSA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11:46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Bellavista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11:48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Gorla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11:53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Castel San Pietro, Grotto Croce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11:54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Cimitero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11:56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Castel San Pietro, Bivio per </w:t>
      </w: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Loverciano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11:58</w:t>
      </w:r>
    </w:p>
    <w:p w:rsidR="00306279" w:rsidRPr="00DB6F42" w:rsidRDefault="00306279" w:rsidP="0030627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Castel San Pietro, ex Mulino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12:01</w:t>
      </w:r>
    </w:p>
    <w:p w:rsidR="00306279" w:rsidRDefault="00306279" w:rsidP="00306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Mendrisio, Filanda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12:03</w:t>
      </w:r>
    </w:p>
    <w:p w:rsidR="00AF1652" w:rsidRPr="00AF1652" w:rsidRDefault="00AF1652" w:rsidP="00AF1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AF1652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andata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306279" w:rsidRDefault="00306279" w:rsidP="00306279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B6F42">
        <w:rPr>
          <w:rFonts w:ascii="Arial" w:hAnsi="Arial" w:cs="Arial"/>
          <w:sz w:val="24"/>
          <w:szCs w:val="24"/>
        </w:rPr>
        <w:t>Mendrisio, Filanda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13:21</w:t>
      </w:r>
    </w:p>
    <w:p w:rsidR="00AF1652" w:rsidRPr="00AF1652" w:rsidRDefault="00306279" w:rsidP="003062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</w:rPr>
        <w:t>Castel San Pietro, ex Mulino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13:23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Castel San Pietro, Bivio per </w:t>
      </w: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Loverciano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13:26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Cimitero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13:27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Grotto Croce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13:28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Gorla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13:29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Bellavista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13:33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Rimessa AMSA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13:35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13:40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AF1652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15:33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16:28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Rimessa AMSA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15:36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16:31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17:21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Balerna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, Bellavista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15:38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16:33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17:23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Gorla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15:43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16:38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17:28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Grotto Croce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15:44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16:39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17:29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Castel San Pietro, Cimitero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15:46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16:41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17:31</w:t>
      </w:r>
    </w:p>
    <w:p w:rsidR="00AF1652" w:rsidRPr="00AF1652" w:rsidRDefault="00AF1652" w:rsidP="00AF165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Castel San Pietro, Bivio per </w:t>
      </w:r>
      <w:proofErr w:type="spellStart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>Loverciano</w:t>
      </w:r>
      <w:proofErr w:type="spellEnd"/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15:48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16:43</w:t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AF1652">
        <w:rPr>
          <w:rFonts w:ascii="Arial" w:eastAsia="Times New Roman" w:hAnsi="Arial" w:cs="Arial"/>
          <w:sz w:val="24"/>
          <w:szCs w:val="24"/>
          <w:lang w:val="it-IT" w:eastAsia="it-IT"/>
        </w:rPr>
        <w:tab/>
        <w:t>17:33</w:t>
      </w:r>
    </w:p>
    <w:p w:rsidR="00306279" w:rsidRDefault="009647D4" w:rsidP="00306279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</w:rPr>
        <w:t>Castel San Pietro, ex Mulino</w:t>
      </w:r>
      <w:r w:rsidR="00C73E35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C73E35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C73E35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306279">
        <w:rPr>
          <w:rFonts w:ascii="Arial" w:eastAsia="Times New Roman" w:hAnsi="Arial" w:cs="Arial"/>
          <w:sz w:val="24"/>
          <w:szCs w:val="24"/>
          <w:lang w:val="it-IT" w:eastAsia="it-IT"/>
        </w:rPr>
        <w:t>15:51</w:t>
      </w:r>
      <w:r w:rsidR="00306279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306279">
        <w:rPr>
          <w:rFonts w:ascii="Arial" w:eastAsia="Times New Roman" w:hAnsi="Arial" w:cs="Arial"/>
          <w:sz w:val="24"/>
          <w:szCs w:val="24"/>
          <w:lang w:val="it-IT" w:eastAsia="it-IT"/>
        </w:rPr>
        <w:tab/>
        <w:t>16:46</w:t>
      </w:r>
      <w:r w:rsidR="00306279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306279">
        <w:rPr>
          <w:rFonts w:ascii="Arial" w:eastAsia="Times New Roman" w:hAnsi="Arial" w:cs="Arial"/>
          <w:sz w:val="24"/>
          <w:szCs w:val="24"/>
          <w:lang w:val="it-IT" w:eastAsia="it-IT"/>
        </w:rPr>
        <w:tab/>
        <w:t>17:36</w:t>
      </w:r>
    </w:p>
    <w:p w:rsidR="00306279" w:rsidRPr="00AF1652" w:rsidRDefault="009647D4" w:rsidP="003062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hAnsi="Arial" w:cs="Arial"/>
          <w:sz w:val="24"/>
          <w:szCs w:val="24"/>
        </w:rPr>
        <w:t>Mendrisio, Filanda</w:t>
      </w:r>
      <w:r w:rsidR="00306279">
        <w:rPr>
          <w:rFonts w:ascii="Arial" w:hAnsi="Arial" w:cs="Arial"/>
          <w:sz w:val="24"/>
          <w:szCs w:val="24"/>
        </w:rPr>
        <w:tab/>
      </w:r>
      <w:r w:rsidR="00306279">
        <w:rPr>
          <w:rFonts w:ascii="Arial" w:hAnsi="Arial" w:cs="Arial"/>
          <w:sz w:val="24"/>
          <w:szCs w:val="24"/>
        </w:rPr>
        <w:tab/>
      </w:r>
      <w:r w:rsidR="00306279">
        <w:rPr>
          <w:rFonts w:ascii="Arial" w:hAnsi="Arial" w:cs="Arial"/>
          <w:sz w:val="24"/>
          <w:szCs w:val="24"/>
        </w:rPr>
        <w:tab/>
      </w:r>
      <w:r w:rsidR="00C73E35">
        <w:rPr>
          <w:rFonts w:ascii="Arial" w:hAnsi="Arial" w:cs="Arial"/>
          <w:sz w:val="24"/>
          <w:szCs w:val="24"/>
        </w:rPr>
        <w:tab/>
      </w:r>
      <w:r w:rsidR="00C73E35">
        <w:rPr>
          <w:rFonts w:ascii="Arial" w:hAnsi="Arial" w:cs="Arial"/>
          <w:sz w:val="24"/>
          <w:szCs w:val="24"/>
        </w:rPr>
        <w:tab/>
      </w:r>
      <w:r w:rsidR="00306279">
        <w:rPr>
          <w:rFonts w:ascii="Arial" w:hAnsi="Arial" w:cs="Arial"/>
          <w:sz w:val="24"/>
          <w:szCs w:val="24"/>
        </w:rPr>
        <w:t>15:53</w:t>
      </w:r>
      <w:r w:rsidR="00306279">
        <w:rPr>
          <w:rFonts w:ascii="Arial" w:hAnsi="Arial" w:cs="Arial"/>
          <w:sz w:val="24"/>
          <w:szCs w:val="24"/>
        </w:rPr>
        <w:tab/>
      </w:r>
      <w:r w:rsidR="00306279">
        <w:rPr>
          <w:rFonts w:ascii="Arial" w:hAnsi="Arial" w:cs="Arial"/>
          <w:sz w:val="24"/>
          <w:szCs w:val="24"/>
        </w:rPr>
        <w:tab/>
        <w:t>16:48</w:t>
      </w:r>
      <w:r w:rsidR="00306279">
        <w:rPr>
          <w:rFonts w:ascii="Arial" w:hAnsi="Arial" w:cs="Arial"/>
          <w:sz w:val="24"/>
          <w:szCs w:val="24"/>
        </w:rPr>
        <w:tab/>
      </w:r>
      <w:r w:rsidR="00306279">
        <w:rPr>
          <w:rFonts w:ascii="Arial" w:hAnsi="Arial" w:cs="Arial"/>
          <w:sz w:val="24"/>
          <w:szCs w:val="24"/>
        </w:rPr>
        <w:tab/>
        <w:t>17:38</w:t>
      </w:r>
    </w:p>
    <w:p w:rsidR="00AF1652" w:rsidRPr="00AF1652" w:rsidRDefault="00AF1652" w:rsidP="00AF16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C44941" w:rsidRDefault="00C44941" w:rsidP="00C44941">
      <w:pPr>
        <w:rPr>
          <w:rFonts w:ascii="Arial" w:hAnsi="Arial" w:cs="Arial"/>
          <w:color w:val="FF0000"/>
        </w:rPr>
      </w:pPr>
    </w:p>
    <w:p w:rsidR="00C44941" w:rsidRDefault="00C44941" w:rsidP="00C44941">
      <w:pPr>
        <w:rPr>
          <w:rFonts w:ascii="Arial" w:hAnsi="Arial" w:cs="Arial"/>
          <w:color w:val="FF0000"/>
        </w:rPr>
      </w:pPr>
    </w:p>
    <w:p w:rsidR="00C44941" w:rsidRDefault="00C44941" w:rsidP="00C44941">
      <w:pPr>
        <w:rPr>
          <w:rFonts w:ascii="Arial" w:hAnsi="Arial" w:cs="Arial"/>
          <w:color w:val="FF0000"/>
        </w:rPr>
      </w:pPr>
    </w:p>
    <w:p w:rsidR="00C44941" w:rsidRDefault="00C44941" w:rsidP="00C44941">
      <w:pPr>
        <w:rPr>
          <w:rFonts w:ascii="Arial" w:hAnsi="Arial" w:cs="Arial"/>
          <w:color w:val="FF0000"/>
        </w:rPr>
      </w:pPr>
    </w:p>
    <w:p w:rsidR="00C44941" w:rsidRDefault="00C44941" w:rsidP="00C44941">
      <w:pPr>
        <w:rPr>
          <w:rFonts w:ascii="Arial" w:hAnsi="Arial" w:cs="Arial"/>
          <w:color w:val="FF0000"/>
        </w:rPr>
      </w:pPr>
    </w:p>
    <w:p w:rsidR="00C44941" w:rsidRDefault="00C44941" w:rsidP="00C44941">
      <w:pPr>
        <w:rPr>
          <w:rFonts w:ascii="Arial" w:hAnsi="Arial" w:cs="Arial"/>
          <w:color w:val="FF0000"/>
        </w:rPr>
      </w:pPr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>t</w:t>
      </w:r>
      <w:r w:rsidR="00306279">
        <w:rPr>
          <w:rFonts w:ascii="Arial" w:hAnsi="Arial" w:cs="Arial"/>
          <w:b/>
        </w:rPr>
        <w:t xml:space="preserve">ire dalle ore 11.35 di </w:t>
      </w:r>
      <w:r w:rsidR="00EC16C3">
        <w:rPr>
          <w:rFonts w:ascii="Arial" w:hAnsi="Arial" w:cs="Arial"/>
          <w:b/>
        </w:rPr>
        <w:t>lunedì 28</w:t>
      </w:r>
      <w:r>
        <w:rPr>
          <w:rFonts w:ascii="Arial" w:hAnsi="Arial" w:cs="Arial"/>
          <w:b/>
        </w:rPr>
        <w:t xml:space="preserve"> </w:t>
      </w:r>
      <w:r w:rsidR="00EC16C3">
        <w:rPr>
          <w:rFonts w:ascii="Arial" w:hAnsi="Arial" w:cs="Arial"/>
          <w:b/>
        </w:rPr>
        <w:t>agosto 2023</w:t>
      </w:r>
      <w:bookmarkStart w:id="5" w:name="_GoBack"/>
      <w:bookmarkEnd w:id="5"/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C44941" w:rsidRDefault="00C44941" w:rsidP="00C4494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836E22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52EA7"/>
    <w:rsid w:val="00153F18"/>
    <w:rsid w:val="00306279"/>
    <w:rsid w:val="00680496"/>
    <w:rsid w:val="006B060F"/>
    <w:rsid w:val="00836E22"/>
    <w:rsid w:val="008E5729"/>
    <w:rsid w:val="009647D4"/>
    <w:rsid w:val="00AF1652"/>
    <w:rsid w:val="00B63942"/>
    <w:rsid w:val="00C44941"/>
    <w:rsid w:val="00C73E35"/>
    <w:rsid w:val="00DB0D1C"/>
    <w:rsid w:val="00DC330B"/>
    <w:rsid w:val="00E33B6D"/>
    <w:rsid w:val="00EC16C3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ECB6-2ACF-4D74-8172-329C927E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24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9</cp:revision>
  <cp:lastPrinted>2017-01-16T07:19:00Z</cp:lastPrinted>
  <dcterms:created xsi:type="dcterms:W3CDTF">2020-01-30T09:57:00Z</dcterms:created>
  <dcterms:modified xsi:type="dcterms:W3CDTF">2023-07-03T13:50:00Z</dcterms:modified>
</cp:coreProperties>
</file>